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9301B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43001-68/2021</w:t>
            </w:r>
            <w:r w:rsidR="00777BAF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A0453B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9301B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D-26/21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301B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22.03.2021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9301B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2431-21-000324/0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9301B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usada na nasipni brežini na cesti RT-912/7302 Zali Log -Davča v km 6,360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77BAF" w:rsidRPr="00777BAF" w:rsidRDefault="00777BAF" w:rsidP="00777BA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77BAF">
        <w:rPr>
          <w:rFonts w:ascii="Tahoma" w:hAnsi="Tahoma" w:cs="Tahoma"/>
          <w:b/>
          <w:color w:val="333333"/>
          <w:sz w:val="22"/>
          <w:szCs w:val="22"/>
        </w:rPr>
        <w:t>JN001288/2021-W01 - D-026/21; Sanacija usada na nasipni brežini na cesti RT-912/7302 Zali Log -Davča v km 6,360, datum objave: 05.03.2021</w:t>
      </w:r>
    </w:p>
    <w:p w:rsidR="00777BAF" w:rsidRPr="00777BAF" w:rsidRDefault="00A0453B" w:rsidP="00777BAF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22.03.2021   14:37</w:t>
      </w:r>
      <w:r w:rsidR="00777BAF" w:rsidRPr="00777BAF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777BAF" w:rsidRPr="00777BAF" w:rsidRDefault="00777BAF" w:rsidP="00777BA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777BAF">
        <w:rPr>
          <w:rFonts w:ascii="Tahoma" w:hAnsi="Tahoma" w:cs="Tahoma"/>
          <w:b/>
          <w:color w:val="333333"/>
          <w:sz w:val="22"/>
          <w:szCs w:val="22"/>
          <w:lang w:eastAsia="sl-SI"/>
        </w:rPr>
        <w:t> </w:t>
      </w:r>
    </w:p>
    <w:p w:rsidR="00777BAF" w:rsidRPr="00777BAF" w:rsidRDefault="00777BAF" w:rsidP="00777BA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lang w:eastAsia="sl-SI"/>
        </w:rPr>
      </w:pPr>
    </w:p>
    <w:p w:rsidR="00E813F4" w:rsidRPr="00A0453B" w:rsidRDefault="00A0453B" w:rsidP="00A0453B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  <w:r w:rsidRPr="00A0453B">
        <w:rPr>
          <w:rFonts w:ascii="Tahoma" w:hAnsi="Tahoma" w:cs="Tahoma"/>
          <w:color w:val="333333"/>
          <w:sz w:val="22"/>
          <w:szCs w:val="22"/>
        </w:rPr>
        <w:t>Kot zavarovalnica izdajamo garancije oz. kavcijsko zavarovanje za resnost ponudbe po ZJN. V zvezi s tem prosimo za potrditev, da je garancija/kavcijsko zavarovanje izdana s strani zavarovalnice, ki je podpisana kot varno elektronsko podpisan dokument, podpisan s kvalificiranim digitalnim potrdilom , ki ga izvajamo s kvalificiranim potrjevanjem (digitalna e-potrditev) in je skladno z Zakonom o elektronskem poslovanju in elektronskem podpisu (ZEPEP) ustrezen instrument zavarovanja, ki ga predloži ponudnik v postopku JN.</w:t>
      </w:r>
    </w:p>
    <w:p w:rsidR="00E813F4" w:rsidRPr="00A0453B" w:rsidRDefault="00E813F4" w:rsidP="00A0453B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D07D06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A75515" w:rsidRDefault="00A75515" w:rsidP="00A75515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 xml:space="preserve">Elektronsko podpisana </w:t>
      </w:r>
      <w:r w:rsidRPr="00D62378">
        <w:rPr>
          <w:sz w:val="22"/>
        </w:rPr>
        <w:t>garancija/kavcijsko zavarovanje</w:t>
      </w:r>
      <w:r w:rsidRPr="00E05608">
        <w:rPr>
          <w:sz w:val="22"/>
        </w:rPr>
        <w:t xml:space="preserve"> za resnost ponudbe</w:t>
      </w:r>
      <w:r>
        <w:rPr>
          <w:sz w:val="22"/>
        </w:rPr>
        <w:t>, izdan</w:t>
      </w:r>
      <w:r w:rsidRPr="00D62378">
        <w:rPr>
          <w:sz w:val="22"/>
        </w:rPr>
        <w:t xml:space="preserve"> s strani zavarovalnice, ki je podpisana kot varno elektronsko podpisan dokument, podpisan s kval</w:t>
      </w:r>
      <w:r>
        <w:rPr>
          <w:sz w:val="22"/>
        </w:rPr>
        <w:t>ificiranim digitalnim potrdilom</w:t>
      </w:r>
      <w:r w:rsidRPr="00D62378">
        <w:rPr>
          <w:sz w:val="22"/>
        </w:rPr>
        <w:t>, ki ga izvaja</w:t>
      </w:r>
      <w:r>
        <w:rPr>
          <w:sz w:val="22"/>
        </w:rPr>
        <w:t>te</w:t>
      </w:r>
      <w:r w:rsidRPr="00D62378">
        <w:rPr>
          <w:sz w:val="22"/>
        </w:rPr>
        <w:t xml:space="preserve"> s kvalificiranim potrjevanjem (digitalna e-potrditev)</w:t>
      </w:r>
      <w:r>
        <w:rPr>
          <w:sz w:val="22"/>
        </w:rPr>
        <w:t xml:space="preserve"> </w:t>
      </w:r>
      <w:r w:rsidRPr="00E05608">
        <w:rPr>
          <w:sz w:val="22"/>
        </w:rPr>
        <w:t>je</w:t>
      </w:r>
      <w:r w:rsidRPr="00D62378">
        <w:rPr>
          <w:sz w:val="22"/>
        </w:rPr>
        <w:t xml:space="preserve"> u</w:t>
      </w:r>
      <w:r>
        <w:rPr>
          <w:sz w:val="22"/>
        </w:rPr>
        <w:t xml:space="preserve">strezen instrument zavarovanja in </w:t>
      </w:r>
      <w:r w:rsidRPr="00D62378">
        <w:rPr>
          <w:sz w:val="22"/>
        </w:rPr>
        <w:t>ga ponudnik</w:t>
      </w:r>
      <w:r>
        <w:rPr>
          <w:sz w:val="22"/>
        </w:rPr>
        <w:t xml:space="preserve"> lahko v taki obliki</w:t>
      </w:r>
      <w:r w:rsidRPr="00D62378">
        <w:rPr>
          <w:sz w:val="22"/>
        </w:rPr>
        <w:t xml:space="preserve"> predloži </w:t>
      </w:r>
      <w:r>
        <w:rPr>
          <w:sz w:val="22"/>
        </w:rPr>
        <w:t>v postopku javnega naročila.</w:t>
      </w:r>
    </w:p>
    <w:p w:rsidR="00A75515" w:rsidRPr="00A9293C" w:rsidRDefault="00A75515" w:rsidP="00A75515">
      <w:pPr>
        <w:pStyle w:val="EndnoteText"/>
        <w:jc w:val="both"/>
        <w:rPr>
          <w:rFonts w:ascii="Times New Roman" w:hAnsi="Times New Roman"/>
          <w:sz w:val="22"/>
        </w:rPr>
      </w:pPr>
    </w:p>
    <w:p w:rsidR="00A75515" w:rsidRPr="00637BE6" w:rsidRDefault="00A75515" w:rsidP="00A75515">
      <w:pPr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BA" w:rsidRDefault="009301BA">
      <w:r>
        <w:separator/>
      </w:r>
    </w:p>
  </w:endnote>
  <w:endnote w:type="continuationSeparator" w:id="0">
    <w:p w:rsidR="009301BA" w:rsidRDefault="0093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BA" w:rsidRDefault="00930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301B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301BA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301BA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301BA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BA" w:rsidRDefault="009301BA">
      <w:r>
        <w:separator/>
      </w:r>
    </w:p>
  </w:footnote>
  <w:footnote w:type="continuationSeparator" w:id="0">
    <w:p w:rsidR="009301BA" w:rsidRDefault="0093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BA" w:rsidRDefault="00930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BA" w:rsidRDefault="00930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301B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A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77BAF"/>
    <w:rsid w:val="009301BA"/>
    <w:rsid w:val="009A1F4D"/>
    <w:rsid w:val="009B1FD9"/>
    <w:rsid w:val="00A0453B"/>
    <w:rsid w:val="00A05C73"/>
    <w:rsid w:val="00A17575"/>
    <w:rsid w:val="00A75515"/>
    <w:rsid w:val="00AD3747"/>
    <w:rsid w:val="00D07D06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1F448DE-EA04-4F97-8A18-87398FDF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777BAF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77BAF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D0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2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6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312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909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176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2021-03-22T14:05:00Z</dcterms:created>
  <dcterms:modified xsi:type="dcterms:W3CDTF">2021-03-24T05:56:00Z</dcterms:modified>
</cp:coreProperties>
</file>